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D55A3B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14:paraId="06CEE892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00ED4" w:rsidRPr="00C00ED4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ABCF025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00ED4" w:rsidRPr="00C00ED4">
              <w:t>2022</w:t>
            </w:r>
            <w:r>
              <w:fldChar w:fldCharType="end"/>
            </w:r>
          </w:p>
        </w:tc>
      </w:tr>
      <w:tr w:rsidR="00F8354F" w14:paraId="1C59DD25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97783DE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90ABF4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0001D32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285AB4053741492E9CE2EB3380840F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E8584B2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340799B" w14:textId="77777777" w:rsidR="00F8354F" w:rsidRDefault="009863F5">
            <w:pPr>
              <w:pStyle w:val="Days"/>
            </w:pPr>
            <w:sdt>
              <w:sdtPr>
                <w:id w:val="-1020851123"/>
                <w:placeholder>
                  <w:docPart w:val="3754E28FED4D406E865454F11E40149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85FA15" w14:textId="77777777" w:rsidR="00F8354F" w:rsidRDefault="009863F5">
            <w:pPr>
              <w:pStyle w:val="Days"/>
            </w:pPr>
            <w:sdt>
              <w:sdtPr>
                <w:id w:val="1121034790"/>
                <w:placeholder>
                  <w:docPart w:val="75BD1FCD6646445EBBDC720AF03F30B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D80278" w14:textId="77777777" w:rsidR="00F8354F" w:rsidRDefault="009863F5">
            <w:pPr>
              <w:pStyle w:val="Days"/>
            </w:pPr>
            <w:sdt>
              <w:sdtPr>
                <w:id w:val="-328132386"/>
                <w:placeholder>
                  <w:docPart w:val="64106722FFE446FDA104B934A0CBFB9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E3A5C3" w14:textId="77777777" w:rsidR="00F8354F" w:rsidRDefault="009863F5">
            <w:pPr>
              <w:pStyle w:val="Days"/>
            </w:pPr>
            <w:sdt>
              <w:sdtPr>
                <w:id w:val="1241452743"/>
                <w:placeholder>
                  <w:docPart w:val="D017E3A718914ED1AF38EE140ACDBD8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5B0075" w14:textId="77777777" w:rsidR="00F8354F" w:rsidRDefault="009863F5">
            <w:pPr>
              <w:pStyle w:val="Days"/>
            </w:pPr>
            <w:sdt>
              <w:sdtPr>
                <w:id w:val="-65336403"/>
                <w:placeholder>
                  <w:docPart w:val="08533C8AFDC14E23AB28899D12270E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82D6171" w14:textId="77777777" w:rsidR="00F8354F" w:rsidRDefault="009863F5">
            <w:pPr>
              <w:pStyle w:val="Days"/>
            </w:pPr>
            <w:sdt>
              <w:sdtPr>
                <w:id w:val="825547652"/>
                <w:placeholder>
                  <w:docPart w:val="E9AF2E0EA3D846019DE5AC1B8514E7E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526C6DD4" w14:textId="77777777" w:rsidTr="00F8354F">
        <w:tc>
          <w:tcPr>
            <w:tcW w:w="714" w:type="pct"/>
            <w:tcBorders>
              <w:bottom w:val="nil"/>
            </w:tcBorders>
          </w:tcPr>
          <w:p w14:paraId="0F6CC54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ED4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D924E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ED4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00E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68E81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ED4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00E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9D7D9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ED4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00E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E820F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ED4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00E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464BA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ED4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00E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CFF81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ED4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56B0ED59" w14:textId="77777777" w:rsidTr="00C00ED4">
        <w:trPr>
          <w:trHeight w:hRule="exact" w:val="2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BE4D2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A1F98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ED8FC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B1647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67F24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C6B82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9498A5" w14:textId="77777777" w:rsidR="00F8354F" w:rsidRDefault="00F8354F"/>
        </w:tc>
      </w:tr>
      <w:tr w:rsidR="00F8354F" w14:paraId="5248B294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8E4F6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00ED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8883E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00E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39D15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00ED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210A4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00ED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94933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00ED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E1B3F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00ED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C23A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00ED4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14:paraId="2895DE96" w14:textId="77777777" w:rsidTr="00C00ED4">
        <w:trPr>
          <w:trHeight w:hRule="exact" w:val="36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F7B41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C434B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2714F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5C225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9D6E6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A1D56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85157B" w14:textId="77777777" w:rsidR="00F8354F" w:rsidRDefault="00F8354F"/>
        </w:tc>
      </w:tr>
      <w:tr w:rsidR="00F8354F" w14:paraId="75F98315" w14:textId="77777777" w:rsidTr="00F8354F">
        <w:tc>
          <w:tcPr>
            <w:tcW w:w="714" w:type="pct"/>
            <w:tcBorders>
              <w:bottom w:val="nil"/>
            </w:tcBorders>
          </w:tcPr>
          <w:p w14:paraId="1888DE3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00ED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C2710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00ED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77BD9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00ED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B20B3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00ED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6565B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00ED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FC1FC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00ED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5C10B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00ED4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14:paraId="7B041359" w14:textId="77777777" w:rsidTr="00C00ED4">
        <w:trPr>
          <w:trHeight w:hRule="exact" w:val="20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26B79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877F37" w14:textId="77777777" w:rsidR="00F8354F" w:rsidRDefault="00F8354F" w:rsidP="005D2DF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2808FE" w14:textId="77777777" w:rsidR="00C00ED4" w:rsidRPr="001C654D" w:rsidRDefault="00C00ED4" w:rsidP="00C00ED4">
            <w:pPr>
              <w:rPr>
                <w:b/>
                <w:bCs/>
                <w:color w:val="0070C0"/>
              </w:rPr>
            </w:pPr>
            <w:r w:rsidRPr="001C654D">
              <w:rPr>
                <w:b/>
                <w:bCs/>
                <w:color w:val="0070C0"/>
              </w:rPr>
              <w:t>MPCC- North Platte</w:t>
            </w:r>
          </w:p>
          <w:p w14:paraId="07EDD1F7" w14:textId="77777777" w:rsidR="00C00ED4" w:rsidRPr="001C654D" w:rsidRDefault="00C00ED4" w:rsidP="00C00ED4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499CB477" w14:textId="77777777" w:rsidR="00C00ED4" w:rsidRPr="001C654D" w:rsidRDefault="00C00ED4" w:rsidP="00C00ED4">
            <w:pPr>
              <w:rPr>
                <w:color w:val="0070C0"/>
              </w:rPr>
            </w:pPr>
            <w:r w:rsidRPr="001C654D">
              <w:rPr>
                <w:color w:val="0070C0"/>
              </w:rPr>
              <w:t>8:30AM-11:00AM</w:t>
            </w:r>
          </w:p>
          <w:p w14:paraId="1BC41ADD" w14:textId="77777777" w:rsidR="00C00ED4" w:rsidRPr="001C654D" w:rsidRDefault="00C00ED4" w:rsidP="00C00ED4">
            <w:pPr>
              <w:jc w:val="center"/>
              <w:rPr>
                <w:color w:val="0070C0"/>
              </w:rPr>
            </w:pPr>
          </w:p>
          <w:p w14:paraId="4D475DC3" w14:textId="77777777" w:rsidR="00C00ED4" w:rsidRPr="001C654D" w:rsidRDefault="00C00ED4" w:rsidP="00C00ED4">
            <w:pPr>
              <w:rPr>
                <w:b/>
                <w:bCs/>
                <w:color w:val="0070C0"/>
              </w:rPr>
            </w:pPr>
            <w:r w:rsidRPr="001C654D">
              <w:rPr>
                <w:b/>
                <w:bCs/>
                <w:color w:val="0070C0"/>
              </w:rPr>
              <w:t>MPCC- McCook</w:t>
            </w:r>
          </w:p>
          <w:p w14:paraId="45E4D4A3" w14:textId="77777777" w:rsidR="00C00ED4" w:rsidRPr="001C654D" w:rsidRDefault="00C00ED4" w:rsidP="00C00ED4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76BE4009" w14:textId="77777777" w:rsidR="00F8354F" w:rsidRDefault="00C00ED4" w:rsidP="00C00ED4">
            <w:r w:rsidRPr="001C654D">
              <w:rPr>
                <w:color w:val="0070C0"/>
              </w:rPr>
              <w:t>1:00PM-3:30PM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AB9CC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AA030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42750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8FD5A5" w14:textId="77777777" w:rsidR="00F8354F" w:rsidRDefault="00F8354F"/>
        </w:tc>
      </w:tr>
      <w:tr w:rsidR="00F8354F" w14:paraId="0DCB20CD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739A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00ED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1B093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00ED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3E600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00ED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F5969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00ED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A03B9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00ED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19C91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00ED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43957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00ED4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14:paraId="495CBC9E" w14:textId="77777777" w:rsidTr="00C00ED4">
        <w:trPr>
          <w:trHeight w:hRule="exact" w:val="20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B60F1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6DF585" w14:textId="77777777" w:rsidR="00C00ED4" w:rsidRPr="001C654D" w:rsidRDefault="00C00ED4" w:rsidP="00C00ED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</w:t>
            </w:r>
            <w:r w:rsidRPr="001C654D">
              <w:rPr>
                <w:b/>
                <w:bCs/>
                <w:color w:val="0070C0"/>
              </w:rPr>
              <w:t xml:space="preserve">CC- </w:t>
            </w:r>
            <w:r>
              <w:rPr>
                <w:b/>
                <w:bCs/>
                <w:color w:val="0070C0"/>
              </w:rPr>
              <w:t>Grand Island</w:t>
            </w:r>
          </w:p>
          <w:p w14:paraId="7070B512" w14:textId="77777777" w:rsidR="00C00ED4" w:rsidRPr="001C654D" w:rsidRDefault="00C00ED4" w:rsidP="00C00ED4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2EDF77DD" w14:textId="77777777" w:rsidR="00C00ED4" w:rsidRPr="001C654D" w:rsidRDefault="00C00ED4" w:rsidP="00C00ED4">
            <w:pPr>
              <w:rPr>
                <w:color w:val="0070C0"/>
              </w:rPr>
            </w:pPr>
            <w:r w:rsidRPr="001C654D">
              <w:rPr>
                <w:color w:val="0070C0"/>
              </w:rPr>
              <w:t>8:30AM-11:00AM</w:t>
            </w:r>
          </w:p>
          <w:p w14:paraId="4E062ABB" w14:textId="77777777" w:rsidR="00C00ED4" w:rsidRPr="001C654D" w:rsidRDefault="00C00ED4" w:rsidP="00C00ED4">
            <w:pPr>
              <w:jc w:val="center"/>
              <w:rPr>
                <w:color w:val="0070C0"/>
              </w:rPr>
            </w:pPr>
          </w:p>
          <w:p w14:paraId="5DA232C8" w14:textId="77777777" w:rsidR="00C00ED4" w:rsidRPr="001C654D" w:rsidRDefault="00C00ED4" w:rsidP="00C00ED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</w:t>
            </w:r>
            <w:r w:rsidRPr="001C654D">
              <w:rPr>
                <w:b/>
                <w:bCs/>
                <w:color w:val="0070C0"/>
              </w:rPr>
              <w:t xml:space="preserve">CC- </w:t>
            </w:r>
            <w:r>
              <w:rPr>
                <w:b/>
                <w:bCs/>
                <w:color w:val="0070C0"/>
              </w:rPr>
              <w:t>Hastings</w:t>
            </w:r>
          </w:p>
          <w:p w14:paraId="3282FD3F" w14:textId="77777777" w:rsidR="00C00ED4" w:rsidRPr="001C654D" w:rsidRDefault="00C00ED4" w:rsidP="00C00ED4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663A2483" w14:textId="77777777" w:rsidR="00F8354F" w:rsidRDefault="00C00ED4" w:rsidP="00C00ED4">
            <w:r w:rsidRPr="001C654D">
              <w:rPr>
                <w:color w:val="0070C0"/>
              </w:rPr>
              <w:t>1:00PM-3:30PM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97B27E" w14:textId="77777777" w:rsidR="00C00ED4" w:rsidRPr="001C654D" w:rsidRDefault="00C00ED4" w:rsidP="00C00ED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CCC-Columbus</w:t>
            </w:r>
          </w:p>
          <w:p w14:paraId="59A7841B" w14:textId="77777777" w:rsidR="00C00ED4" w:rsidRPr="001C654D" w:rsidRDefault="00C00ED4" w:rsidP="00C00ED4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0A83F513" w14:textId="77777777" w:rsidR="00C00ED4" w:rsidRPr="001C654D" w:rsidRDefault="00C00ED4" w:rsidP="00C00ED4">
            <w:pPr>
              <w:rPr>
                <w:color w:val="0070C0"/>
              </w:rPr>
            </w:pPr>
            <w:r w:rsidRPr="001C654D">
              <w:rPr>
                <w:color w:val="0070C0"/>
              </w:rPr>
              <w:t>8:30AM-11:00AM</w:t>
            </w:r>
          </w:p>
          <w:p w14:paraId="035D97A6" w14:textId="77777777" w:rsidR="00C00ED4" w:rsidRPr="001C654D" w:rsidRDefault="00C00ED4" w:rsidP="00C00ED4">
            <w:pPr>
              <w:jc w:val="center"/>
              <w:rPr>
                <w:color w:val="0070C0"/>
              </w:rPr>
            </w:pPr>
          </w:p>
          <w:p w14:paraId="388F6231" w14:textId="77777777" w:rsidR="00C00ED4" w:rsidRDefault="00C00ED4" w:rsidP="00C00ED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NECC- Norfolk</w:t>
            </w:r>
          </w:p>
          <w:p w14:paraId="6FB6D60D" w14:textId="77777777" w:rsidR="00C00ED4" w:rsidRPr="001C654D" w:rsidRDefault="00C00ED4" w:rsidP="00C00ED4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543EB246" w14:textId="77777777" w:rsidR="00F8354F" w:rsidRDefault="00C00ED4" w:rsidP="00C00ED4">
            <w:r w:rsidRPr="001C654D">
              <w:rPr>
                <w:color w:val="0070C0"/>
              </w:rPr>
              <w:t>1:00PM-3:30PM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4A0385" w14:textId="77777777" w:rsidR="00C00ED4" w:rsidRPr="0066713C" w:rsidRDefault="00C00ED4" w:rsidP="00C00ED4">
            <w:pPr>
              <w:rPr>
                <w:b/>
                <w:bCs/>
                <w:color w:val="0070C0"/>
              </w:rPr>
            </w:pPr>
            <w:r w:rsidRPr="0066713C">
              <w:rPr>
                <w:b/>
                <w:bCs/>
                <w:color w:val="0070C0"/>
              </w:rPr>
              <w:t>SCC- Beatrice</w:t>
            </w:r>
          </w:p>
          <w:p w14:paraId="2675C1DC" w14:textId="77777777" w:rsidR="00C00ED4" w:rsidRPr="0066713C" w:rsidRDefault="00C00ED4" w:rsidP="00C00ED4">
            <w:pPr>
              <w:rPr>
                <w:color w:val="0070C0"/>
              </w:rPr>
            </w:pPr>
            <w:r w:rsidRPr="0066713C">
              <w:rPr>
                <w:color w:val="0070C0"/>
              </w:rPr>
              <w:t>Transfer Fair</w:t>
            </w:r>
          </w:p>
          <w:p w14:paraId="0E9AE5C6" w14:textId="77777777" w:rsidR="00F8354F" w:rsidRDefault="00C00ED4" w:rsidP="00C00ED4">
            <w:r w:rsidRPr="0066713C">
              <w:rPr>
                <w:color w:val="0070C0"/>
              </w:rPr>
              <w:t>9:00AM-1:00PM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6D900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3B581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AFA515" w14:textId="77777777" w:rsidR="00F8354F" w:rsidRDefault="00F8354F"/>
        </w:tc>
      </w:tr>
      <w:tr w:rsidR="00F8354F" w14:paraId="42FE13CC" w14:textId="77777777" w:rsidTr="00F8354F">
        <w:tc>
          <w:tcPr>
            <w:tcW w:w="714" w:type="pct"/>
            <w:tcBorders>
              <w:bottom w:val="nil"/>
            </w:tcBorders>
          </w:tcPr>
          <w:p w14:paraId="05BCD6C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00ED4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00ED4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00ED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87B6C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00ED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00ED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00ED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7AE1A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00ED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00ED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00ED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2EBD5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00ED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00ED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00ED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21D8D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00ED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00ED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00ED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88991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00ED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00ED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00ED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65807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00ED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00ED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00ED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14:paraId="6EC8D055" w14:textId="77777777" w:rsidTr="00C00ED4">
        <w:trPr>
          <w:trHeight w:hRule="exact" w:val="2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4A464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773BC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3E2D2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56C01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139EB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BD08C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06B7DF" w14:textId="77777777" w:rsidR="00F8354F" w:rsidRDefault="00F8354F"/>
        </w:tc>
      </w:tr>
      <w:tr w:rsidR="00F8354F" w14:paraId="4E3B9554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ED437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00ED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00ED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00ED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4300E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00ED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00ED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00ED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ED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00ED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87813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7574F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1450E3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7000A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D63852" w14:textId="77777777" w:rsidR="00F8354F" w:rsidRDefault="00F8354F">
            <w:pPr>
              <w:pStyle w:val="Dates"/>
            </w:pPr>
          </w:p>
        </w:tc>
      </w:tr>
      <w:tr w:rsidR="00F8354F" w14:paraId="06595AED" w14:textId="77777777" w:rsidTr="00C00ED4">
        <w:trPr>
          <w:trHeight w:hRule="exact" w:val="567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DC94F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4B1B8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F6BB71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25B341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FEAF8B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53E5C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A231B2" w14:textId="77777777" w:rsidR="00F8354F" w:rsidRDefault="00F8354F"/>
        </w:tc>
      </w:tr>
    </w:tbl>
    <w:p w14:paraId="2D01E0BC" w14:textId="77777777" w:rsidR="00F8354F" w:rsidRDefault="00F8354F" w:rsidP="00C00ED4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7D96" w14:textId="77777777" w:rsidR="00C00ED4" w:rsidRDefault="00C00ED4">
      <w:pPr>
        <w:spacing w:before="0" w:after="0"/>
      </w:pPr>
      <w:r>
        <w:separator/>
      </w:r>
    </w:p>
  </w:endnote>
  <w:endnote w:type="continuationSeparator" w:id="0">
    <w:p w14:paraId="2E70A123" w14:textId="77777777" w:rsidR="00C00ED4" w:rsidRDefault="00C00E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ȝ蛐क़羻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E13BF" w14:textId="77777777" w:rsidR="00C00ED4" w:rsidRDefault="00C00ED4">
      <w:pPr>
        <w:spacing w:before="0" w:after="0"/>
      </w:pPr>
      <w:r>
        <w:separator/>
      </w:r>
    </w:p>
  </w:footnote>
  <w:footnote w:type="continuationSeparator" w:id="0">
    <w:p w14:paraId="7F21D7E0" w14:textId="77777777" w:rsidR="00C00ED4" w:rsidRDefault="00C00ED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2"/>
    <w:docVar w:name="MonthStart" w:val="10/1/2022"/>
  </w:docVars>
  <w:rsids>
    <w:rsidRoot w:val="00C00ED4"/>
    <w:rsid w:val="000958A4"/>
    <w:rsid w:val="00262469"/>
    <w:rsid w:val="003B46B4"/>
    <w:rsid w:val="00532D2F"/>
    <w:rsid w:val="005D2DF9"/>
    <w:rsid w:val="007F20A4"/>
    <w:rsid w:val="007F7A5D"/>
    <w:rsid w:val="00804FC2"/>
    <w:rsid w:val="009863F5"/>
    <w:rsid w:val="00A03BF5"/>
    <w:rsid w:val="00B936C4"/>
    <w:rsid w:val="00BE55EB"/>
    <w:rsid w:val="00C00ED4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8F2EE"/>
  <w15:docId w15:val="{48497CB6-0501-426F-B8DB-FEB45213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i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AB4053741492E9CE2EB338084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D69-BDE5-4CF8-A9B3-1E3295CFCC1D}"/>
      </w:docPartPr>
      <w:docPartBody>
        <w:p w:rsidR="00953EBF" w:rsidRDefault="00953EBF">
          <w:pPr>
            <w:pStyle w:val="285AB4053741492E9CE2EB3380840F96"/>
          </w:pPr>
          <w:r>
            <w:t>Sunday</w:t>
          </w:r>
        </w:p>
      </w:docPartBody>
    </w:docPart>
    <w:docPart>
      <w:docPartPr>
        <w:name w:val="3754E28FED4D406E865454F11E40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D8F0-1B67-4B30-99E8-14E413707344}"/>
      </w:docPartPr>
      <w:docPartBody>
        <w:p w:rsidR="00953EBF" w:rsidRDefault="00953EBF">
          <w:pPr>
            <w:pStyle w:val="3754E28FED4D406E865454F11E401492"/>
          </w:pPr>
          <w:r>
            <w:t>Monday</w:t>
          </w:r>
        </w:p>
      </w:docPartBody>
    </w:docPart>
    <w:docPart>
      <w:docPartPr>
        <w:name w:val="75BD1FCD6646445EBBDC720AF03F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A92C-1965-44F0-A8AF-EC57E3531A49}"/>
      </w:docPartPr>
      <w:docPartBody>
        <w:p w:rsidR="00953EBF" w:rsidRDefault="00953EBF">
          <w:pPr>
            <w:pStyle w:val="75BD1FCD6646445EBBDC720AF03F30B5"/>
          </w:pPr>
          <w:r>
            <w:t>Tuesday</w:t>
          </w:r>
        </w:p>
      </w:docPartBody>
    </w:docPart>
    <w:docPart>
      <w:docPartPr>
        <w:name w:val="64106722FFE446FDA104B934A0CB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18E1-2FA4-45FC-B653-E2C35EF085FC}"/>
      </w:docPartPr>
      <w:docPartBody>
        <w:p w:rsidR="00953EBF" w:rsidRDefault="00953EBF">
          <w:pPr>
            <w:pStyle w:val="64106722FFE446FDA104B934A0CBFB9D"/>
          </w:pPr>
          <w:r>
            <w:t>Wednesday</w:t>
          </w:r>
        </w:p>
      </w:docPartBody>
    </w:docPart>
    <w:docPart>
      <w:docPartPr>
        <w:name w:val="D017E3A718914ED1AF38EE140ACD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DF78-9B14-461F-8BD2-49763D19404E}"/>
      </w:docPartPr>
      <w:docPartBody>
        <w:p w:rsidR="00953EBF" w:rsidRDefault="00953EBF">
          <w:pPr>
            <w:pStyle w:val="D017E3A718914ED1AF38EE140ACDBD85"/>
          </w:pPr>
          <w:r>
            <w:t>Thursday</w:t>
          </w:r>
        </w:p>
      </w:docPartBody>
    </w:docPart>
    <w:docPart>
      <w:docPartPr>
        <w:name w:val="08533C8AFDC14E23AB28899D1227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E8A8-9334-4C71-888D-064610B27854}"/>
      </w:docPartPr>
      <w:docPartBody>
        <w:p w:rsidR="00953EBF" w:rsidRDefault="00953EBF">
          <w:pPr>
            <w:pStyle w:val="08533C8AFDC14E23AB28899D12270E17"/>
          </w:pPr>
          <w:r>
            <w:t>Friday</w:t>
          </w:r>
        </w:p>
      </w:docPartBody>
    </w:docPart>
    <w:docPart>
      <w:docPartPr>
        <w:name w:val="E9AF2E0EA3D846019DE5AC1B8514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48A5-5395-45B5-8427-ABCFCA77BA10}"/>
      </w:docPartPr>
      <w:docPartBody>
        <w:p w:rsidR="00953EBF" w:rsidRDefault="00953EBF">
          <w:pPr>
            <w:pStyle w:val="E9AF2E0EA3D846019DE5AC1B8514E7E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ȝ蛐क़羻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BF"/>
    <w:rsid w:val="0095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AB4053741492E9CE2EB3380840F96">
    <w:name w:val="285AB4053741492E9CE2EB3380840F96"/>
  </w:style>
  <w:style w:type="paragraph" w:customStyle="1" w:styleId="3754E28FED4D406E865454F11E401492">
    <w:name w:val="3754E28FED4D406E865454F11E401492"/>
  </w:style>
  <w:style w:type="paragraph" w:customStyle="1" w:styleId="75BD1FCD6646445EBBDC720AF03F30B5">
    <w:name w:val="75BD1FCD6646445EBBDC720AF03F30B5"/>
  </w:style>
  <w:style w:type="paragraph" w:customStyle="1" w:styleId="64106722FFE446FDA104B934A0CBFB9D">
    <w:name w:val="64106722FFE446FDA104B934A0CBFB9D"/>
  </w:style>
  <w:style w:type="paragraph" w:customStyle="1" w:styleId="D017E3A718914ED1AF38EE140ACDBD85">
    <w:name w:val="D017E3A718914ED1AF38EE140ACDBD85"/>
  </w:style>
  <w:style w:type="paragraph" w:customStyle="1" w:styleId="08533C8AFDC14E23AB28899D12270E17">
    <w:name w:val="08533C8AFDC14E23AB28899D12270E17"/>
  </w:style>
  <w:style w:type="paragraph" w:customStyle="1" w:styleId="E9AF2E0EA3D846019DE5AC1B8514E7E6">
    <w:name w:val="E9AF2E0EA3D846019DE5AC1B8514E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0054AA61BED459E296743E8E86599" ma:contentTypeVersion="10" ma:contentTypeDescription="Create a new document." ma:contentTypeScope="" ma:versionID="df743d663a48288923dd651041c02995">
  <xsd:schema xmlns:xsd="http://www.w3.org/2001/XMLSchema" xmlns:xs="http://www.w3.org/2001/XMLSchema" xmlns:p="http://schemas.microsoft.com/office/2006/metadata/properties" xmlns:ns3="15c8670c-9f67-4e4e-bac5-ebb5c4226f03" targetNamespace="http://schemas.microsoft.com/office/2006/metadata/properties" ma:root="true" ma:fieldsID="38bc350d73c49e4b59fc1af9cbd5dfc3" ns3:_="">
    <xsd:import namespace="15c8670c-9f67-4e4e-bac5-ebb5c4226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670c-9f67-4e4e-bac5-ebb5c4226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15EE-F3C0-4B80-BFB6-ABC7BC56B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8670c-9f67-4e4e-bac5-ebb5c4226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1B25C-ACE6-47D5-93B5-259724140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2F5EF-7396-46C2-8AE2-E461E2F7ACFB}">
  <ds:schemaRefs>
    <ds:schemaRef ds:uri="http://schemas.microsoft.com/office/infopath/2007/PartnerControls"/>
    <ds:schemaRef ds:uri="http://schemas.openxmlformats.org/package/2006/metadata/core-properties"/>
    <ds:schemaRef ds:uri="15c8670c-9f67-4e4e-bac5-ebb5c4226f0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9C67D8-A62C-4232-A79F-4FD59812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Cassidy</dc:creator>
  <cp:keywords/>
  <dc:description/>
  <cp:lastModifiedBy>Kelsee Meissner</cp:lastModifiedBy>
  <cp:revision>2</cp:revision>
  <dcterms:created xsi:type="dcterms:W3CDTF">2022-08-16T15:52:00Z</dcterms:created>
  <dcterms:modified xsi:type="dcterms:W3CDTF">2022-08-16T15:52:00Z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0x0101006A60054AA61BED459E296743E8E86599</vt:lpwstr>
  </property>
</Properties>
</file>